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│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3" o:spid="_x0000_s1026" type="#_x0000_t75" alt="http://www.novacescu.ro/articole/imagini/837_20130304094014.jpg" style="position:absolute;margin-left:19.9pt;margin-top:-.05pt;width:20.25pt;height:26.35pt;z-index:-251658240;visibility:visible;mso-position-horizontal-relative:text;mso-position-vertical-relative:text">
            <v:imagedata r:id="rId4" o:title=""/>
          </v:shape>
        </w:pict>
      </w:r>
      <w:r>
        <w:rPr>
          <w:rFonts w:ascii="Courier New" w:hAnsi="Courier New" w:cs="Courier New"/>
          <w:lang w:val="ro-RO"/>
        </w:rPr>
        <w:t xml:space="preserve">         </w:t>
      </w:r>
      <w:r w:rsidRPr="00F84CB6">
        <w:rPr>
          <w:rFonts w:ascii="Courier New" w:hAnsi="Courier New" w:cs="Courier New"/>
          <w:lang w:val="ro-RO"/>
        </w:rPr>
        <w:t xml:space="preserve">MINISTERUL MUNCII, FAMILIEI,  </w:t>
      </w:r>
      <w:r>
        <w:rPr>
          <w:rFonts w:ascii="Courier New" w:hAnsi="Courier New" w:cs="Courier New"/>
          <w:lang w:val="ro-RO"/>
        </w:rPr>
        <w:t xml:space="preserve">       AGENŢIA NAŢIONALĂ PENTRU </w:t>
      </w:r>
      <w:r w:rsidRPr="00F84CB6">
        <w:rPr>
          <w:rFonts w:ascii="Courier New" w:hAnsi="Courier New" w:cs="Courier New"/>
          <w:lang w:val="ro-RO"/>
        </w:rPr>
        <w:t>PLĂŢI│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</w:t>
      </w:r>
      <w:r>
        <w:rPr>
          <w:rFonts w:ascii="Courier New" w:hAnsi="Courier New" w:cs="Courier New"/>
          <w:lang w:val="ro-RO"/>
        </w:rPr>
        <w:t xml:space="preserve">         </w:t>
      </w:r>
      <w:r w:rsidRPr="00F84CB6">
        <w:rPr>
          <w:rFonts w:ascii="Courier New" w:hAnsi="Courier New" w:cs="Courier New"/>
          <w:lang w:val="ro-RO"/>
        </w:rPr>
        <w:t xml:space="preserve">     PROTECŢIEI SOCIALE ŞI                           ŞI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PERSOANELOR VÂRSTNICE                    INSPECŢIE SOCIALĂ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│CERTIFICARE PRIMAR│                           CERERE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(L.S.)      │                           pentru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└──────────────────┘      acordarea indemnizaţiei de creştere a copilului/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stimulentului de inserţie/indemnizaţiei lunare/sprijinului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            lunar şi alocaţiei de stat pentru copii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             Doamnă/Domnule director al A.J.P.I.S.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Stimaţi cetăţeni, Statul român, în conformitate cu prevederile constituţionale,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doreşte să vă ajute să depăşiţi momentele speciale prin care treceţi, dvs. şi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familia dvs. Pentru aceasta vă adresăm rugămintea să citiţi cu foarte multă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atenţie formularul şi să completaţi cu sinceritate toate datele solicitate,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conform indicaţiilor de mai jos.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În cazul în care se solici</w:t>
      </w:r>
      <w:bookmarkStart w:id="0" w:name="_GoBack"/>
      <w:bookmarkEnd w:id="0"/>
      <w:r w:rsidRPr="00F84CB6">
        <w:rPr>
          <w:rFonts w:ascii="Courier New" w:hAnsi="Courier New" w:cs="Courier New"/>
          <w:lang w:val="ro-RO"/>
        </w:rPr>
        <w:t>tă şi alocaţia de stat se va completa un singur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formular.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A. Acest capitol al cererii se completează de către solicitant. Dacă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solicitantul este persoana îndreptăţită sau reprezentantul familiei, datele se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vor completa la Cap. C.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Subsemnatul/a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A1. DATE PERSONALE ALE SOLICITANTULUI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Nume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Prenume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Cetăţenie              [] Română sau        [] (ţara) ......................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CNP  └─┴─┴─┴─┴─┴─┴─┴─┴─┴─┴─┴─┴─┘   Act de           Seria     Nr.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identitate*)└─┴─┴─┴─┘    └─┴─┘   └┴─┴─┴─┴─┴─┘│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eliberat de └─┴─┴─┴─┴─┴─┴─┴─┴─┴─┴─┴─┴─┘ la data de └─┴─┴─┴─┴─┴─┘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z z l l a a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│┌────────────────────────────────────────────────────────────────────────────┐│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││*) Pentru cetăţenii români            *)Pentru cetăţenii străini         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││BI - buletin de identitate            sau apatrizi:                      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 - carte de identitate              PST - permis de şedere temporară   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││CIP - carte de identitate provizorie  PSTL - permis de şedere pe termen lung││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││P - paşaport                          DI - document de identitate        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 - carte de rezidenţă            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││                                      CRP - carte de rezidenţă permanentă   ││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│└────────────────────────────────────────────────────────────────────────────┘│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A2. ADRESA DIN DOCUMENTUL DE IDENTITATE AL SOLICITANTULUI: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A3. SOLICITANTUL ARE REŞEDINŢA (locul de şedere obişnuită) ÎN AFARA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ROMÂNIEI: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       [] DA, în localitatea ____________________ ţara ______________ 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A4. ADRESA DE REŞEDINŢĂ SAU CORESPONDENŢĂ A SOLICITANTULUI: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A5. DATE DE CONTACT                    Telefon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└─┴─┴─┴─┴─┴─┴─┴─┴─┴─┴─┴─┴─┴─┘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Mobil                                  Fax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└─┴─┴─┴─┴─┴─┴─┴─┴─┴─┴─┴─┴─┴─┘            └─┴─┴─┴─┴─┴─┴─┴─┴─┴─┴─┴─┴─┴─┘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E-mail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B. ÎN CONFORMITATE CU PREVEDERILE LEGALE, SOLICITANTUL POATE FI: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[] Persoană îndreptăţită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[] Reprezentant legal al persoanei îndreptăţite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[] Mandatar al persoanei îndreptăţite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Pentru: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 xml:space="preserve">  C. Date privind persoana îndreptăţită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C1. DATE PERSONALE ALE PERSOANEI ÎNDREPTĂŢITE*)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Nume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Prenume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Cetăţenie              [] Română sau        [] (ţara) ......................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CNP                                Act de           Seria     Nr.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└─┴─┴─┴─┴─┴─┴─┴─┴─┴─┴─┴─┴─┘identitate*)└─┴─┴─┴─┘    └─┴─┘   └┴─┴─┴─┴─┴─┘│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eliberat de └─┴─┴─┴─┴─┴─┴─┴─┴─┴─┴─┴─┴─┘ la data de └─┴─┴─┴─┴─┴─┘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z z l l a a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│┌────────────────────────────────────────────────────────────────────────────┐│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││*) Pentru cetăţenii români            *)Pentru cetăţenii străini         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││BI - buletin de identitate            sau apatrizi:                      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││CI - carte de identitate              PST - permis de şedere temporară   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││CIP - carte de identitate provizorie  PSTL - permis de şedere pe termen lung││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││P - paşaport                          DI - document de identitate        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                                      CR - carte de rezidenţă            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││                                      CRP - carte de rezidenţă permanentă   ││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│└────────────────────────────────────────────────────────────────────────────┘│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C2. ADRESA DIN DOCUMENTUL DE IDENTITATE ALE PERSOANEI ÎNDREPTĂŢITE*):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Strada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Nr.           Bl.                Sc.          Apart.           Sector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Localitatea                                   Judeţ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C3. PERSOANA ÎNDREPTĂŢITĂ ARE REŞEDINŢA ÎN AFARA ROMÂNIEI: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[] NU         [] DA, în localitatea ____________________ ţara ______________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C4. ADRESA DE REŞEDINŢĂ SAU CORESPONDENŢĂ ALE PERSOANEI ÎNDREPTĂŢITE*):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Strada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Nr.           Bl.                Sc.          Apart.           Sector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Localitatea                                   Judeţ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C5. DATE DE CONTACT                    Telefon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└─┴─┴─┴─┴─┴─┴─┴─┴─┴─┴─┴─┴─┴─┘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Mobil                                  Fax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└─┴─┴─┴─┴─┴─┴─┴─┴─┴─┴─┴─┴─┴─┘            └─┴─┴─┴─┴─┴─┴─┴─┴─┴─┴─┴─┴─┴─┘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E-mail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│C6. SITUAŢIA ŞCOLARĂ*):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│[] Fără studii        [] Generale          [] Medii       [] Superioare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│C7. DACĂ ESTE PERSOANĂ CU DIZABILITATE*):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                                                               │</w:t>
      </w:r>
    </w:p>
    <w:p w:rsidR="00FA118F" w:rsidRPr="00F04FF9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lightGray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│[] NU    [] DA (se vor ataşa actele doveditoare: mandat poştal/extras de cont/│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04FF9">
        <w:rPr>
          <w:rFonts w:ascii="Courier New" w:hAnsi="Courier New" w:cs="Courier New"/>
          <w:highlight w:val="lightGray"/>
          <w:lang w:val="ro-RO"/>
        </w:rPr>
        <w:t>│               decizie/adeverinţă, etc.)</w:t>
      </w:r>
      <w:r w:rsidRPr="00F84CB6">
        <w:rPr>
          <w:rFonts w:ascii="Courier New" w:hAnsi="Courier New" w:cs="Courier New"/>
          <w:lang w:val="ro-RO"/>
        </w:rPr>
        <w:t xml:space="preserve">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D1. SITUAŢIA PROFESIONALĂ A SOLICITANTULUI/PERSOANEI ÎNDREPTĂŢITE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Elev*)             [] Student*)  [] Lucrător agricol*)    [] Independent*)│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Salariat*)         [] Şomer*)    [] Lucrător ocazional    [] Pensionar*)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Fără loc de muncă  [] Casnic(ă)  [] Altele ..............................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│________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vor ataşa adeverinţe, după caz, de la unitatea şcolară, angajator,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organe competente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D2. DACĂ LUCREAZĂ ÎN AFARA ROMÂNIEI?  [] NU   [] DA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D3. DACĂ A LUCRAT 12 LUNI SUCCESIVE ÎN ULTIMELE 24 LUNI, ANTERIOR DATEI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NAŞTERII COPILULUI*)?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┌ [] în România      în perioada └─┴─┴─┴─┴─┴─┘ └─┴─┴─┴─┴─┴─┘│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 [] DA   &lt;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 [] în UE sau       în perioada └─┴─┴─┴─┴─┴─┘ └─┴─┴─┴─┴─┴─┘│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SEE, Elveţia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│________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ataşează adeverinţă de la angajator (cu specificarea CUI pentru România)│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D4. ÎN CELE 12 LUNI SUCCESIVE LUCRATE A REALIZAT VENITURI DIN: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Venituri din   [] Venituri din   [] Venituri din          [] Venituri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salarii şi        activităţi        activităţi agricole,     realizate în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asimilate         independente      silvicultură şi          perioadele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salariilor                           piscicultură            asimilate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D5. DACĂ A FOST 12 LUNI SUCCESIVE DIN ULTIMELE 24 LUNI ÎNTR-UNA DIN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PERIOADELE ASIMILATE, ANTERIOR DATEI NAŞTERII COPILULUI*)?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[] DA - se va menţiona  └─┴─┴─┘ în perioada └─┴─┴─┴─┴─┴─┘ └─┴─┴─┴─┴─┴─┘│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CODUL perioadei └─┴─┴─┘ în perioada └─┴─┴─┴─┴─┴─┘ └─┴─┴─┴─┴─┴─┘│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asimilate conf.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Anexei 1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│________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│*) Se completează doar în situaţia în care solicitantul nu este persoana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│îndreptăţită.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lang w:val="ro-RO"/>
        </w:rPr>
        <w:t>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Vă rog să aprobaţi acordarea următoarelor drepturi: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Indemnizaţia de creştere a copilului până la vârsta de: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DOI ANI                    [] TREI ANI (copil cu dizabilitate)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Stimulent de inserţie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Indemnizaţie lunară pentru îngrijirea copilului cu vârsta între 3-7 ani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(copil cu dizabilitate)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Indemnizaţia lunară pentru program de lucru redus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Sprijin lunar pentru îngrijire copil 0-3(2) ANI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Sprijin lunar pentru îngrijire copil 3(2)-7 ANI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[] Alocaţia de stat pentru copii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E. COPII: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--------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1. Nume şi prenume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2. Nume şi prenume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3. Nume şi prenume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4. Nume şi prenume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└─┴─┴─┴─┴─┴─┴─┴─┴─┴─┴─┴─┴─┴─┴─┴─┴─┴─┴─┴─┴─┴─┴─┴─┴─┴─┘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Cod numeric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personal   └─┴─┴─┴─┴─┴─┴─┴─┴─┴─┴─┴─┴─┘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Act identitate*)            Seria       Nr.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└─┴─┴─┴─┘        └─┴─┘    └─┴─┴─┴─┴─┴─┘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Pentru copilul sus menţionat, persoana îndreptăţită are calitatea de: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           [] Persoană care are în încredinţare copil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Tutore             [] Persoană care are copilul în plasament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Părinte adoptiv    [] Persoană care are copilul în plasament în regim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urgenţă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Copilul este persoană cu dizabilitate: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 [] Da (se va ataşa copie după certificatul de încadrare în gradul de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handicap)                                                      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│*) Pentru cetăţenii români            *)Pentru cetăţenii străini         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│BI - buletin de identitate            sau apatrizi:                      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│CI - carte de identitate              PST - permis de şedere temporară   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│CIP - carte de identitate provizorie  PSTL - permis de şedere pe termen lung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│P - paşaport                          DI - document de identitate        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                                      CR - carte de rezidenţă            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│                                      CRP - carte de rezidenţă permanentă   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lang w:val="ro-RO"/>
        </w:rPr>
        <w:t xml:space="preserve"> </w:t>
      </w:r>
      <w:r w:rsidRPr="00F84CB6">
        <w:rPr>
          <w:rFonts w:ascii="Courier New" w:hAnsi="Courier New" w:cs="Courier New"/>
          <w:lang w:val="ro-RO"/>
        </w:rPr>
        <w:t>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F. MODALITATEA DE PLATĂ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Mandat poştal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┌ Nume titular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│ cont          └─┴─┴─┴─┴─┴─┴─┴─┴─┴─┴─┴─┴─┴─┴─┴─┴─┴─┴─┴─┴─┴─┴─┴─┘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În cont&lt;  Număr cont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bancar  │ bancar        └─┴─┴─┴─┴─┴─┴─┴─┴─┴─┴─┴─┴─┴─┴─┴─┴─┴─┴─┴─┴─┴─┴─┴─┘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└ Deschis la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banca         └─┴─┴─┴─┴─┴─┴─┴─┴─┴─┴─┴─┴─┴─┴─┴─┴─┴─┴─┴─┴─┴─┴─┴─┘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Altele .................................................................. │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G. PERSOANA ÎNDREPTĂŢITĂ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de maternitate în perioada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de creştere a copilului în perioada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stimulent lunar/de inserţie în perioada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indemnizaţia lunară în perioada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A beneficiat de sprijin lunar în perioada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de la └─┴─┴─┴─┴─┴─┘ până la └─┴─┴─┴─┴─┴─┘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(zz)(ll)(aa)         (zz)(ll)(aa)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Nu a beneficiat de indemnizaţia de maternitate/indemnizaţia de creştere a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copilului/stimulent lunar/de inserţie/indemnizaţie lunară/sprijin lunar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H. PERSOANA ÎNDREPTĂŢITĂ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Este asistent personal              [] Nu este asistent personal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[] Beneficiază de indemnizaţia         [] Nu beneficiază de indemnizaţia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│    prevăzută la art. 42 din               prevăzută la art. 42 din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│    </w:t>
      </w:r>
      <w:r w:rsidRPr="00F84CB6">
        <w:rPr>
          <w:rFonts w:ascii="Courier New" w:hAnsi="Courier New" w:cs="Courier New"/>
          <w:vanish/>
          <w:lang w:val="ro-RO"/>
        </w:rPr>
        <w:t>&lt;LLNK 12006   448 11 201   0 18&gt;</w:t>
      </w:r>
      <w:r w:rsidRPr="00F84CB6">
        <w:rPr>
          <w:rFonts w:ascii="Courier New" w:hAnsi="Courier New" w:cs="Courier New"/>
          <w:color w:val="0000FF"/>
          <w:u w:val="single"/>
          <w:lang w:val="ro-RO"/>
        </w:rPr>
        <w:t>Legea nr. 448/2006</w:t>
      </w:r>
      <w:r w:rsidRPr="00F84CB6">
        <w:rPr>
          <w:rFonts w:ascii="Courier New" w:hAnsi="Courier New" w:cs="Courier New"/>
          <w:lang w:val="ro-RO"/>
        </w:rPr>
        <w:t xml:space="preserve">                     </w:t>
      </w:r>
      <w:r w:rsidRPr="00F84CB6">
        <w:rPr>
          <w:rFonts w:ascii="Courier New" w:hAnsi="Courier New" w:cs="Courier New"/>
          <w:vanish/>
          <w:lang w:val="ro-RO"/>
        </w:rPr>
        <w:t>&lt;LLNK 12006   448 11 201   0 18&gt;</w:t>
      </w:r>
      <w:r w:rsidRPr="00F84CB6">
        <w:rPr>
          <w:rFonts w:ascii="Courier New" w:hAnsi="Courier New" w:cs="Courier New"/>
          <w:color w:val="0000FF"/>
          <w:u w:val="single"/>
          <w:lang w:val="ro-RO"/>
        </w:rPr>
        <w:t>Legea nr. 448/2006</w:t>
      </w:r>
      <w:r w:rsidRPr="00F84CB6">
        <w:rPr>
          <w:rFonts w:ascii="Courier New" w:hAnsi="Courier New" w:cs="Courier New"/>
          <w:lang w:val="ro-RO"/>
        </w:rPr>
        <w:t xml:space="preserve">                 │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I. Persoana îndreptăţită se ocupă de creşterea şi îngrijirea copilului şi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locuieşte împreună cu acesta, copilul nefiind încredinţat sau dat în plasament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unei alte persoane ori unui organism privat autorizat sau serviciu public.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J. Cunoscând prevederile Codului penal cu privire la falsul în declaraţii,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respectiv declararea necorespunzătoare a adevărului făcută unui organ sau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instituţii de stat se pedepseşte cu închisoare, declar pe proprie răspundere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că datele şi informaţiile prezentate corespund realităţii.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    Data                      Semnătura solicitantului</w:t>
      </w:r>
    </w:p>
    <w:p w:rsidR="00FA118F" w:rsidRPr="00F84CB6" w:rsidRDefault="00FA118F" w:rsidP="00F84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F84CB6">
        <w:rPr>
          <w:rFonts w:ascii="Courier New" w:hAnsi="Courier New" w:cs="Courier New"/>
          <w:lang w:val="ro-RO"/>
        </w:rPr>
        <w:t xml:space="preserve">       _____________                ___________________________</w:t>
      </w: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Default="00FA118F">
      <w:pPr>
        <w:rPr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                               DECLARAŢIE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       A CELUILALT PĂRINTE (SOŢ/SOŢIE AL/A PERSOANEI ÎNDREPTĂŢITE)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Subsemnatul(a)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A1. DATE PERSONALE ALE SOLICITANTULUI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Nume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Prenume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Cetăţenie              [] Română sau        [] (ţara) ......................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Act de           Seria     Nr.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CNP  └─┴─┴─┴─┴─┴─┴─┴─┴─┴─┴─┴─┴─┘identitate*)└─┴─┴─┴─┘    └─┴─┘   └┴─┴─┴─┴─┴─┘│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eliberat de └─┴─┴─┴─┴─┴─┴─┴─┴─┴─┴─┴─┴─┘ la data de └─┴─┴─┴─┴─┴─┘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z z l l a a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│┌────────────────────────────────────────────────────────────────────────────┐│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││*) Pentru cetăţenii români            *)Pentru cetăţenii străini         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││BI - buletin de identitate            sau apatrizi:                      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││CI - carte de identitate              PST - permis de şedere temporară   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││CIP - carte de identitate provizorie  PSTL - permis de şedere pe termen lung││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││P - paşaport                          DI - document de identitate        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                                      CR - carte de rezidenţă            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││                                      CRP - carte de rezidenţă permanentă   ││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│└────────────────────────────────────────────────────────────────────────────┘│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A2. ADRESA DIN DOCUMENTUL DE IDENTITATE AL SOLICITANTULUI: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A3. ADRESA DE REŞEDINŢĂ SAU CORESPONDENŢĂ A SOLICITANTULUI: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Strada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Nr.           Bl.                Sc.          Apart.           Sector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└─┴─┴─┴─┘    └─┴─┴─┴─┴─┴─┴─┘     └─┴─┴─┘        └─┴─┴─┴─┘        └─┘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Localitatea                                   Judeţ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└─┴─┴─┴─┴─┴─┴─┴─┴─┴─┴─┴─┴─┴─┴─┴─┘       └─┴─┴─┴─┴─┴─┴─┴─┴─┴─┴─┴─┘│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A4. DATE DE CONTACT                    Telefon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└─┴─┴─┴─┴─┴─┴─┴─┴─┴─┴─┴─┴─┴─┘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Mobil                                  Fax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└─┴─┴─┴─┴─┴─┴─┴─┴─┴─┴─┴─┴─┴─┘            └─┴─┴─┴─┴─┴─┴─┴─┴─┴─┴─┴─┴─┴─┘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E-mail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└─┴─┴─┴─┴─┴─┴─┴─┴─┴─┴─┴─┴─┴─┴─┴─┴─┴─┴─┴─┴─┴─┴─┴─┴─┴─┴─┴─┴─┴─┴─┴─┴─┴─┘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B. AM REŞEDINŢA (locul de şedere obişnuită) ÎN AFARA ROMÂNIEI:   [] NU  [] DA│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C. LUCREZ ÎN AFARA ROMÂNIEI:                                     [] NU  [] DA│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D. AM LUCRAT 12 LUNI SUCCESIVE ÎN ULTIMELE 24 LUNI, ANTERIOR DATEI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NAŞTERII COPILULUI*)?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┌ [] în România      în perioada └─┴─┴─┴─┴─┴─┘ └─┴─┴─┴─┴─┴─┘│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[] NU   [] DA   &lt;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└ [] în UE sau       în perioada └─┴─┴─┴─┴─┴─┘ └─┴─┴─┴─┴─┴─┘│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SEE, Elveţia                (z z l l a a) (z z l l a a)│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E. AM FOST 12 LUNI SUCCESIVE DIN ULTIMELE 24 LUNI ÎNTR-UNA DIN PERIOADELE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ASIMILATE, ANTERIOR DATEI NAŞTERII COPILULUI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[] NU [] DA - se va menţiona  └─┴─┴─┘ în perioada └─┴─┴─┴─┴─┴─┘ └─┴─┴─┴─┴─┴─┘│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CODUL perioadei └─┴─┴─┘ în perioada └─┴─┴─┴─┴─┴─┘ └─┴─┴─┴─┴─┴─┘│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asimilate conf. └─┴─┴─┘ în perioada └─┴─┴─┴─┴─┴─┘ └─┴─┴─┴─┴─┴─┘│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Anexei 1                                                  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F. BENEFICIEZ DE INDEMNIZAŢIE PENTRU CREŞTEREA COPILULUI/STIMULENT (LUNAR/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│DE INSERŢIE)                                                     [] NU [] DA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Cunoscând prevederile Codului penal cu privire la falsul în declaraţii,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respectiv declararea necorespunzătoare a adevărului făcută unui organ sau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instituţii de stat se pedepseşte cu închisoare, declar pe proprie răspundere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că datele şi informaţiile prezentate corespund realităţii.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       Data                               Semnătura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   _____________                ___________________________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*ST*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ANEXĂ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    PERIOADE ASIMILATE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*T*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┌────────────────────────────────────────────────────────────────────────┬─────┐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                          Perioade asimilate:                           │ Cod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indemnizaţie de şomaj, stabilită conform legii, sau a  │  01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│realizat perioade de stagiu de cotizare în sistemul public de pensii,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 condiţiile prevăzute de actele normative cu caracter special care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│reglementează concedierile colective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│s-au aflat în evidenţa agenţiilor judeţene pentru ocuparea forţei de    │  02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│muncă, respectiv a municipiului Bucureşti, în vederea acordării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│indemnizaţiei de şomaj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concedii şi de indemnizaţii de asigurări sociale de    │  03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│sănătate prevăzute de </w:t>
      </w:r>
      <w:r w:rsidRPr="00B36878">
        <w:rPr>
          <w:rFonts w:ascii="Courier New" w:hAnsi="Courier New" w:cs="Courier New"/>
          <w:vanish/>
          <w:lang w:val="ro-RO"/>
        </w:rPr>
        <w:t>&lt;LLNK 12005   158180 301   0 46&gt;</w:t>
      </w:r>
      <w:r w:rsidRPr="00B36878">
        <w:rPr>
          <w:rFonts w:ascii="Courier New" w:hAnsi="Courier New" w:cs="Courier New"/>
          <w:color w:val="0000FF"/>
          <w:u w:val="single"/>
          <w:lang w:val="ro-RO"/>
        </w:rPr>
        <w:t>Ordonanţa de urgenţă a Guvernului nr. 158/2005</w:t>
      </w:r>
      <w:r w:rsidRPr="00B36878">
        <w:rPr>
          <w:rFonts w:ascii="Courier New" w:hAnsi="Courier New" w:cs="Courier New"/>
          <w:lang w:val="ro-RO"/>
        </w:rPr>
        <w:t xml:space="preserve">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│privind concediile şi indemnizaţiile de asigurări sociale de sănătate,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│aprobată cu modificări şi completări prin </w:t>
      </w:r>
      <w:r w:rsidRPr="00B36878">
        <w:rPr>
          <w:rFonts w:ascii="Courier New" w:hAnsi="Courier New" w:cs="Courier New"/>
          <w:vanish/>
          <w:lang w:val="ro-RO"/>
        </w:rPr>
        <w:t>&lt;LLNK 12006   399 10 201   0 18&gt;</w:t>
      </w:r>
      <w:r w:rsidRPr="00B36878">
        <w:rPr>
          <w:rFonts w:ascii="Courier New" w:hAnsi="Courier New" w:cs="Courier New"/>
          <w:color w:val="0000FF"/>
          <w:u w:val="single"/>
          <w:lang w:val="ro-RO"/>
        </w:rPr>
        <w:t>Legea nr. 399/2006</w:t>
      </w:r>
      <w:r w:rsidRPr="00B36878">
        <w:rPr>
          <w:rFonts w:ascii="Courier New" w:hAnsi="Courier New" w:cs="Courier New"/>
          <w:lang w:val="ro-RO"/>
        </w:rPr>
        <w:t>, cu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│modificările şi completările ulterioare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concedii medicale şi de indemnizaţii pentru prevenirea │  04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│îmbolnăvirilor şi recuperarea capacităţii de muncă, exclusiv pentru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│situaţiile rezultate ca urmare a unor accidente de muncă sau boli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│profesionale în baza </w:t>
      </w:r>
      <w:r w:rsidRPr="00B36878">
        <w:rPr>
          <w:rFonts w:ascii="Courier New" w:hAnsi="Courier New" w:cs="Courier New"/>
          <w:vanish/>
          <w:lang w:val="ro-RO"/>
        </w:rPr>
        <w:t>&lt;LLNK 12002   346 11 211   0 18&gt;</w:t>
      </w:r>
      <w:r w:rsidRPr="00B36878">
        <w:rPr>
          <w:rFonts w:ascii="Courier New" w:hAnsi="Courier New" w:cs="Courier New"/>
          <w:color w:val="0000FF"/>
          <w:u w:val="single"/>
          <w:lang w:val="ro-RO"/>
        </w:rPr>
        <w:t>Legii nr. 346/2002</w:t>
      </w:r>
      <w:r w:rsidRPr="00B36878">
        <w:rPr>
          <w:rFonts w:ascii="Courier New" w:hAnsi="Courier New" w:cs="Courier New"/>
          <w:lang w:val="ro-RO"/>
        </w:rPr>
        <w:t xml:space="preserve"> privind asigurarea pentru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│accidente de muncă şi boli profesionale, republicată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pensie de invaliditate, în condiţiile legii            │  05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de întrerupere temporară a activităţii, din         │  06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│iniţiativa angajatorului, fără încetarea raportului de muncă, pentru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│motive economice, tehnologice, structurale sau similare, potrivit legii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concediu şi indemnizaţia lunară pentru creşterea       │  07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│copilului             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concediu şi indemnizaţie lunară pentru creşterea sau,  │  08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│după caz, îngrijirea copilului cu handicap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concediu fără plată pentru creşterea copilului         │  09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de 3 luni de la încetarea unui contract de muncă pe │  10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│durată determinată şi începerea unui alt contract de muncă pe durată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 xml:space="preserve">│determinată, aşa cum este aceasta definită de </w:t>
      </w:r>
      <w:r w:rsidRPr="00B36878">
        <w:rPr>
          <w:rFonts w:ascii="Courier New" w:hAnsi="Courier New" w:cs="Courier New"/>
          <w:vanish/>
          <w:lang w:val="ro-RO"/>
        </w:rPr>
        <w:t>&lt;LLNK 12003    53 11 201   0 17&gt;</w:t>
      </w:r>
      <w:r w:rsidRPr="00B36878">
        <w:rPr>
          <w:rFonts w:ascii="Courier New" w:hAnsi="Courier New" w:cs="Courier New"/>
          <w:color w:val="0000FF"/>
          <w:u w:val="single"/>
          <w:lang w:val="ro-RO"/>
        </w:rPr>
        <w:t>Legea nr. 53/2003</w:t>
      </w:r>
      <w:r w:rsidRPr="00B36878">
        <w:rPr>
          <w:rFonts w:ascii="Courier New" w:hAnsi="Courier New" w:cs="Courier New"/>
          <w:lang w:val="ro-RO"/>
        </w:rPr>
        <w:t xml:space="preserve"> - Codul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│Muncii, cu modificările şi completările ulterioare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│şi-au însoţit soţul/soţia trimis/trimisă în misiune permanentă în       │  11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│străinătate           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efectuat sau efectuează serviciul militar pe bază de voluntariat,    │  12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 fost concentrat, mobilizat sau în prizonierat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│frecventează, fără întrerupere, cursurile de zi ale învăţământului      │  13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│preuniversitar, inclusiv în cadrul programului "A doua şansă", sau, după│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│caz, universitar la nivelul studiilor universitare de licenţă ori de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│master, precum şi ale învăţământului postuniversitar la nivel de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│masterat, organizate potrivit legii, în ţară sau în străinătate, într-un│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│domeniu recunoscut de Ministerul Educaţiei, Cercetării, Tineretului şi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│Sportului, cu excepţia situaţiei de întrerupere a cursurilor din motive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│medicale              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calitatea de doctorand, în condiţiile prevăzute de Legea educaţiei   │  14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│naţionale nr. 1/2011, cu modificările şi completările ulterioare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încheierea unei forme de învăţământ  │  15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│preuniversitar şi începerea în acelaşi an calendaristic a unei alte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│forme de învăţământ preuniversitar, cursuri de zi, organizate potrivit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│legii, frecventate fără întrerupere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absolvirea cursurilor de zi ale      │  16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│învăţământului preuniversitar, organizat potrivit legii şi începerea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│învăţământului universitar, cursuri de zi, în acelaşi an calendaristic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încheierea unei forme de învăţământ  │  17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│universitar, cursuri de zi, cu sau fără examen de licenţă sau de diplomă│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│şi începerea în acelaşi an calendaristic a unei alte forme de învăţământ│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│universitar, cursuri de zi, organizate potrivit legii, frecventate fără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│întrerupere           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încheierea unei forme de învăţământ  │  18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│universitar, la nivelul studiilor universitare de licenţă sau de master,│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│precum şi ale învăţământului postuniversitar la nivel de masterat,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│cursuri de zi, şi începerea, în acelaşi an calendaristic, a unei alte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│forme de învăţământ universitar la nivelul studiilor universitare de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│licenţă sau de master, cursuri de zi, organizate potrivit legii,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│frecventate fără întrerupere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încheierea unei forme de învăţământ  │  19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│postuniversitar, cursuri de zi şi începerea în acelaşi an calendaristic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 unei alte forme de învăţământ postuniversitar, cursuri de zi,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│organizare potrivit legii, frecventate fără întrerupere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de 60 de zile de la finalizarea cursurilor          │  20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│învăţământului obligatoriu sau, după caz, de la absolvirea cursurilor de│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│zi ale învăţământului preuniversitar, universitar la nivelul studiilor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│universitare de licenţă sau de master şi postuniversitar la nivel de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│masterat, organizate potrivit legii, cu sau fără examen de absolvire,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 vederea angajării ori, după caz, trecerii în şomaj, calculate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│începând cu data de 1 a lunii următoare finalizării studiilor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│au beneficiat de concediu fără plată pentru a participa la cursuri de   │  21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│formare şi perfecţionare profesională din iniţiativa angajatorului sau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│la care acesta şi-a dat acordul, organizate în condiţiile legii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├────────────────────────────────────────────────────────────────────────┼─────┤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│se află în perioada cuprinsă între absolvirea cursurilor de zi ale      │  22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│învăţământului medical superior, organizat potrivit legii, cu examen de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│licenţă organizat în prima sesiune, şi începerea primului rezidenţiat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│după absolvire                                                          │     │</w:t>
      </w:r>
    </w:p>
    <w:p w:rsidR="00FA118F" w:rsidRPr="00B36878" w:rsidRDefault="00FA118F" w:rsidP="00830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B36878">
        <w:rPr>
          <w:rFonts w:ascii="Courier New" w:hAnsi="Courier New" w:cs="Courier New"/>
          <w:lang w:val="ro-RO"/>
        </w:rPr>
        <w:t>└────────────────────────────────────────────────────────────────────────┴─────┘</w:t>
      </w:r>
    </w:p>
    <w:p w:rsidR="00FA118F" w:rsidRPr="00F84CB6" w:rsidRDefault="00FA118F">
      <w:pPr>
        <w:rPr>
          <w:lang w:val="ro-RO"/>
        </w:rPr>
      </w:pPr>
    </w:p>
    <w:sectPr w:rsidR="00FA118F" w:rsidRPr="00F84CB6" w:rsidSect="00F84CB6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B6"/>
    <w:rsid w:val="000324EB"/>
    <w:rsid w:val="002F6913"/>
    <w:rsid w:val="003129D8"/>
    <w:rsid w:val="005E24C3"/>
    <w:rsid w:val="007D5CA0"/>
    <w:rsid w:val="00830F1B"/>
    <w:rsid w:val="009316A5"/>
    <w:rsid w:val="009B19A5"/>
    <w:rsid w:val="00AE2C2B"/>
    <w:rsid w:val="00B36878"/>
    <w:rsid w:val="00F04FF9"/>
    <w:rsid w:val="00F56277"/>
    <w:rsid w:val="00F84CB6"/>
    <w:rsid w:val="00F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A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6382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Florea</dc:creator>
  <cp:keywords/>
  <dc:description/>
  <cp:lastModifiedBy>User</cp:lastModifiedBy>
  <cp:revision>4</cp:revision>
  <dcterms:created xsi:type="dcterms:W3CDTF">2016-06-28T05:31:00Z</dcterms:created>
  <dcterms:modified xsi:type="dcterms:W3CDTF">2016-08-08T23:45:00Z</dcterms:modified>
</cp:coreProperties>
</file>